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CA9D" w14:textId="77777777" w:rsidR="001A0F18" w:rsidRPr="00EA6BFD" w:rsidRDefault="007C20BD" w:rsidP="001A0F18">
      <w:pPr>
        <w:pStyle w:val="Heading1"/>
        <w:spacing w:after="0"/>
        <w:jc w:val="center"/>
        <w:rPr>
          <w:b/>
          <w:sz w:val="26"/>
          <w:szCs w:val="26"/>
          <w:u w:val="single"/>
        </w:rPr>
      </w:pPr>
      <w:r w:rsidRPr="00EA6BFD">
        <w:rPr>
          <w:b/>
          <w:sz w:val="26"/>
          <w:szCs w:val="26"/>
          <w:u w:val="single"/>
        </w:rPr>
        <w:t>ECU B</w:t>
      </w:r>
      <w:r w:rsidR="002615E2" w:rsidRPr="00EA6BFD">
        <w:rPr>
          <w:b/>
          <w:sz w:val="26"/>
          <w:szCs w:val="26"/>
          <w:u w:val="single"/>
        </w:rPr>
        <w:t xml:space="preserve">rody </w:t>
      </w:r>
      <w:r w:rsidRPr="00EA6BFD">
        <w:rPr>
          <w:b/>
          <w:sz w:val="26"/>
          <w:szCs w:val="26"/>
          <w:u w:val="single"/>
        </w:rPr>
        <w:t>S</w:t>
      </w:r>
      <w:r w:rsidR="002615E2" w:rsidRPr="00EA6BFD">
        <w:rPr>
          <w:b/>
          <w:sz w:val="26"/>
          <w:szCs w:val="26"/>
          <w:u w:val="single"/>
        </w:rPr>
        <w:t xml:space="preserve">chool of </w:t>
      </w:r>
      <w:r w:rsidRPr="00EA6BFD">
        <w:rPr>
          <w:b/>
          <w:sz w:val="26"/>
          <w:szCs w:val="26"/>
          <w:u w:val="single"/>
        </w:rPr>
        <w:t>M</w:t>
      </w:r>
      <w:r w:rsidR="002615E2" w:rsidRPr="00EA6BFD">
        <w:rPr>
          <w:b/>
          <w:sz w:val="26"/>
          <w:szCs w:val="26"/>
          <w:u w:val="single"/>
        </w:rPr>
        <w:t>edicine</w:t>
      </w:r>
      <w:r w:rsidRPr="00EA6BFD">
        <w:rPr>
          <w:b/>
          <w:sz w:val="26"/>
          <w:szCs w:val="26"/>
          <w:u w:val="single"/>
        </w:rPr>
        <w:t xml:space="preserve"> </w:t>
      </w:r>
    </w:p>
    <w:p w14:paraId="181BBA1C" w14:textId="77777777" w:rsidR="001A0F18" w:rsidRPr="00EA6BFD" w:rsidRDefault="007C20BD" w:rsidP="001A0F18">
      <w:pPr>
        <w:pStyle w:val="Heading1"/>
        <w:spacing w:after="0"/>
        <w:jc w:val="center"/>
        <w:rPr>
          <w:b/>
          <w:sz w:val="26"/>
          <w:szCs w:val="26"/>
          <w:u w:val="single"/>
        </w:rPr>
      </w:pPr>
      <w:r w:rsidRPr="00EA6BFD">
        <w:rPr>
          <w:b/>
          <w:sz w:val="26"/>
          <w:szCs w:val="26"/>
          <w:u w:val="single"/>
        </w:rPr>
        <w:t xml:space="preserve">Interprofessional </w:t>
      </w:r>
      <w:r w:rsidR="001A0F18" w:rsidRPr="00EA6BFD">
        <w:rPr>
          <w:b/>
          <w:sz w:val="26"/>
          <w:szCs w:val="26"/>
          <w:u w:val="single"/>
        </w:rPr>
        <w:t>Clinical Simulation Center</w:t>
      </w:r>
      <w:r w:rsidR="00F017D6" w:rsidRPr="00EA6BFD">
        <w:rPr>
          <w:b/>
          <w:sz w:val="26"/>
          <w:szCs w:val="26"/>
          <w:u w:val="single"/>
        </w:rPr>
        <w:t xml:space="preserve"> </w:t>
      </w:r>
    </w:p>
    <w:p w14:paraId="7ABF8C2D" w14:textId="77777777" w:rsidR="005C4887" w:rsidRPr="00EA6BFD" w:rsidRDefault="00F017D6" w:rsidP="001A0F18">
      <w:pPr>
        <w:pStyle w:val="Heading1"/>
        <w:spacing w:after="0"/>
        <w:jc w:val="center"/>
        <w:rPr>
          <w:b/>
          <w:sz w:val="26"/>
          <w:szCs w:val="26"/>
          <w:u w:val="single"/>
        </w:rPr>
      </w:pPr>
      <w:r w:rsidRPr="00EA6BFD">
        <w:rPr>
          <w:b/>
          <w:sz w:val="26"/>
          <w:szCs w:val="26"/>
          <w:u w:val="single"/>
        </w:rPr>
        <w:t>Request Form</w:t>
      </w:r>
    </w:p>
    <w:tbl>
      <w:tblPr>
        <w:tblW w:w="485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914"/>
        <w:gridCol w:w="6568"/>
      </w:tblGrid>
      <w:tr w:rsidR="00807FEA" w:rsidRPr="00A852EE" w14:paraId="3EE41967" w14:textId="77777777" w:rsidTr="009641B6">
        <w:tc>
          <w:tcPr>
            <w:tcW w:w="3914" w:type="dxa"/>
            <w:tcBorders>
              <w:top w:val="nil"/>
              <w:left w:val="nil"/>
              <w:right w:val="nil"/>
            </w:tcBorders>
            <w:vAlign w:val="bottom"/>
          </w:tcPr>
          <w:p w14:paraId="2171898B" w14:textId="77777777" w:rsidR="005C4887" w:rsidRPr="009641B6" w:rsidRDefault="00F017D6" w:rsidP="003F53C2">
            <w:pPr>
              <w:pStyle w:val="Heading2"/>
              <w:rPr>
                <w:sz w:val="22"/>
                <w:szCs w:val="22"/>
              </w:rPr>
            </w:pPr>
            <w:r w:rsidRPr="009641B6">
              <w:rPr>
                <w:b/>
                <w:sz w:val="22"/>
                <w:szCs w:val="22"/>
              </w:rPr>
              <w:t xml:space="preserve">Today’s </w:t>
            </w:r>
            <w:r w:rsidR="002F4D8C" w:rsidRPr="009641B6">
              <w:rPr>
                <w:b/>
                <w:sz w:val="22"/>
                <w:szCs w:val="22"/>
              </w:rPr>
              <w:t>Date:</w:t>
            </w:r>
            <w:r w:rsidRPr="009641B6">
              <w:rPr>
                <w:sz w:val="22"/>
                <w:szCs w:val="22"/>
              </w:rPr>
              <w:t xml:space="preserve">  </w:t>
            </w:r>
            <w:r w:rsidR="003F53C2" w:rsidRPr="009641B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32047772"/>
                <w:placeholder>
                  <w:docPart w:val="A441E94FAF2A4272B4985A2B4A71D42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53C2" w:rsidRPr="009641B6">
                  <w:rPr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6568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1BB66241" w14:textId="77777777" w:rsidR="005C4887" w:rsidRPr="00A852EE" w:rsidRDefault="005C4887">
            <w:pPr>
              <w:rPr>
                <w:sz w:val="24"/>
                <w:szCs w:val="24"/>
              </w:rPr>
            </w:pPr>
          </w:p>
        </w:tc>
      </w:tr>
      <w:tr w:rsidR="00807FEA" w:rsidRPr="00A852EE" w14:paraId="673041C7" w14:textId="77777777" w:rsidTr="009641B6">
        <w:trPr>
          <w:trHeight w:val="377"/>
        </w:trPr>
        <w:tc>
          <w:tcPr>
            <w:tcW w:w="3914" w:type="dxa"/>
            <w:tcBorders>
              <w:left w:val="nil"/>
              <w:right w:val="nil"/>
            </w:tcBorders>
            <w:vAlign w:val="bottom"/>
          </w:tcPr>
          <w:p w14:paraId="4FAF4A53" w14:textId="77777777" w:rsidR="005C4887" w:rsidRPr="009641B6" w:rsidRDefault="009E0683" w:rsidP="009E0683">
            <w:pPr>
              <w:pStyle w:val="Heading2"/>
              <w:rPr>
                <w:b/>
                <w:sz w:val="22"/>
                <w:szCs w:val="22"/>
              </w:rPr>
            </w:pPr>
            <w:r w:rsidRPr="009641B6">
              <w:rPr>
                <w:b/>
                <w:sz w:val="22"/>
                <w:szCs w:val="22"/>
              </w:rPr>
              <w:t>Session Title</w:t>
            </w:r>
            <w:r w:rsidR="00F017D6" w:rsidRPr="009641B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68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12C33E0D" w14:textId="77777777" w:rsidR="005C4887" w:rsidRPr="00A852EE" w:rsidRDefault="005C4887">
            <w:pPr>
              <w:rPr>
                <w:sz w:val="24"/>
                <w:szCs w:val="24"/>
              </w:rPr>
            </w:pPr>
          </w:p>
        </w:tc>
      </w:tr>
      <w:tr w:rsidR="00807FEA" w:rsidRPr="00A852EE" w14:paraId="04892AF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41584CF4" w14:textId="77777777" w:rsidR="005C4887" w:rsidRPr="00A852EE" w:rsidRDefault="009E0683" w:rsidP="00A852EE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 xml:space="preserve">Course </w:t>
            </w:r>
            <w:r w:rsidR="00A852EE">
              <w:rPr>
                <w:b/>
              </w:rPr>
              <w:t>Facilitator</w:t>
            </w:r>
            <w:r w:rsidRPr="00A852EE">
              <w:rPr>
                <w:b/>
              </w:rPr>
              <w:t>,</w:t>
            </w:r>
            <w:r w:rsidR="00247BA0" w:rsidRPr="00A852EE">
              <w:rPr>
                <w:b/>
              </w:rPr>
              <w:t xml:space="preserve"> </w:t>
            </w:r>
            <w:r w:rsidR="00A852EE">
              <w:rPr>
                <w:b/>
              </w:rPr>
              <w:t>Dept.</w:t>
            </w:r>
            <w:r w:rsidR="00247BA0" w:rsidRPr="00A852EE">
              <w:rPr>
                <w:b/>
              </w:rPr>
              <w:t>,</w:t>
            </w:r>
            <w:r w:rsidR="00A852EE">
              <w:rPr>
                <w:b/>
              </w:rPr>
              <w:t xml:space="preserve"> e</w:t>
            </w:r>
            <w:r w:rsidR="001A0F18" w:rsidRPr="00A852EE">
              <w:rPr>
                <w:b/>
              </w:rPr>
              <w:t>mail &amp;</w:t>
            </w:r>
            <w:r w:rsidRPr="00A852EE">
              <w:rPr>
                <w:b/>
              </w:rPr>
              <w:t xml:space="preserve"> Phone </w:t>
            </w:r>
            <w:r w:rsidR="00A852EE">
              <w:rPr>
                <w:b/>
              </w:rPr>
              <w:t>#</w:t>
            </w:r>
            <w:r w:rsidRPr="00A852EE">
              <w:rPr>
                <w:b/>
              </w:rPr>
              <w:t xml:space="preserve"> 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38D086D" w14:textId="77777777" w:rsidR="005C4887" w:rsidRPr="00A852EE" w:rsidRDefault="005C4887"/>
        </w:tc>
      </w:tr>
      <w:tr w:rsidR="00807FEA" w:rsidRPr="00A852EE" w14:paraId="6BDF1E45" w14:textId="77777777" w:rsidTr="00FE03EC">
        <w:trPr>
          <w:trHeight w:val="620"/>
        </w:trPr>
        <w:tc>
          <w:tcPr>
            <w:tcW w:w="3914" w:type="dxa"/>
            <w:tcBorders>
              <w:left w:val="nil"/>
            </w:tcBorders>
            <w:vAlign w:val="bottom"/>
          </w:tcPr>
          <w:p w14:paraId="1D43339C" w14:textId="77777777" w:rsidR="009E0683" w:rsidRPr="00A852EE" w:rsidRDefault="00F90CD7" w:rsidP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B</w:t>
            </w:r>
            <w:r w:rsidR="009E0683" w:rsidRPr="00A852EE">
              <w:rPr>
                <w:b/>
              </w:rPr>
              <w:t>rief course description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61F9946" w14:textId="77777777" w:rsidR="009E0683" w:rsidRPr="00A852EE" w:rsidRDefault="009E0683" w:rsidP="00807FEA"/>
          <w:p w14:paraId="7547F5B5" w14:textId="77777777" w:rsidR="00F90CD7" w:rsidRPr="00A852EE" w:rsidRDefault="00F90CD7" w:rsidP="00807FEA"/>
          <w:p w14:paraId="64AA1471" w14:textId="77777777" w:rsidR="00F90CD7" w:rsidRPr="00A852EE" w:rsidRDefault="00F90CD7" w:rsidP="00807FEA"/>
        </w:tc>
      </w:tr>
      <w:tr w:rsidR="00807FEA" w:rsidRPr="00A852EE" w14:paraId="528F96C8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9993A7F" w14:textId="77777777" w:rsidR="009E0683" w:rsidRPr="00A852EE" w:rsidRDefault="009E0683" w:rsidP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Educational objectives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665F6AD" w14:textId="77777777" w:rsidR="009E0683" w:rsidRPr="00A852EE" w:rsidRDefault="009E0683" w:rsidP="003F53C2"/>
          <w:p w14:paraId="00B50AD7" w14:textId="77777777" w:rsidR="00F90CD7" w:rsidRPr="00A852EE" w:rsidRDefault="00F90CD7" w:rsidP="003F53C2"/>
          <w:p w14:paraId="3C6D923A" w14:textId="77777777" w:rsidR="00F90CD7" w:rsidRPr="00A852EE" w:rsidRDefault="00F90CD7" w:rsidP="003F53C2"/>
        </w:tc>
      </w:tr>
      <w:tr w:rsidR="00807FEA" w:rsidRPr="00A852EE" w14:paraId="01E54A7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998688C" w14:textId="77777777" w:rsidR="005C4887" w:rsidRPr="00A852EE" w:rsidRDefault="00F017D6" w:rsidP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Date of session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16EFA04C" w14:textId="2D2039FE" w:rsidR="005C4887" w:rsidRPr="00A852EE" w:rsidRDefault="00B03B66" w:rsidP="003F53C2">
            <w:sdt>
              <w:sdtPr>
                <w:id w:val="1056049862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53C2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-814178954"/>
                <w:placeholder>
                  <w:docPart w:val="29A50EE466E7423AABC762EEF8BBC4A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468707769"/>
                <w:placeholder>
                  <w:docPart w:val="2B27F726F4574219A6E3A08C5529A6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717158381"/>
                <w:placeholder>
                  <w:docPart w:val="B0C7E329C0694CADB9DEED7DE2619DE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CF12B0">
              <w:t xml:space="preserve">     </w:t>
            </w:r>
            <w:sdt>
              <w:sdtPr>
                <w:id w:val="-1227842465"/>
                <w:placeholder>
                  <w:docPart w:val="830AB61D01C244BEAAC5425C937FA5A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12B0" w:rsidRPr="00A852EE">
                  <w:t>Select Date</w:t>
                </w:r>
              </w:sdtContent>
            </w:sdt>
          </w:p>
        </w:tc>
      </w:tr>
      <w:tr w:rsidR="00807FEA" w:rsidRPr="00A852EE" w14:paraId="3807BA8D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5467972B" w14:textId="77777777" w:rsidR="005C4887" w:rsidRPr="00A852EE" w:rsidRDefault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Date of session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251F2CD5" w14:textId="01B3EB82" w:rsidR="005C4887" w:rsidRPr="00A852EE" w:rsidRDefault="00B03B66" w:rsidP="003F53C2">
            <w:sdt>
              <w:sdtPr>
                <w:id w:val="1053809960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53C2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1637210589"/>
                <w:placeholder>
                  <w:docPart w:val="28E3DF3D7F36472C871427BE1596B91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703604727"/>
                <w:placeholder>
                  <w:docPart w:val="CCFC56D98466405E8AE5A10C3B318D7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1501320021"/>
                <w:placeholder>
                  <w:docPart w:val="8829DFC572A245658BD69377CC6AFD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CF12B0">
              <w:t xml:space="preserve">     </w:t>
            </w:r>
            <w:sdt>
              <w:sdtPr>
                <w:id w:val="-102581066"/>
                <w:placeholder>
                  <w:docPart w:val="AF677C59BA50472EA8170B34C735C7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12B0" w:rsidRPr="00A852EE">
                  <w:t>Select Date</w:t>
                </w:r>
              </w:sdtContent>
            </w:sdt>
          </w:p>
        </w:tc>
      </w:tr>
      <w:tr w:rsidR="00807FEA" w:rsidRPr="00A852EE" w14:paraId="38E7DFA6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1B8C7E87" w14:textId="77777777" w:rsidR="005C4887" w:rsidRPr="00A852EE" w:rsidRDefault="00F017D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 xml:space="preserve">Date of session  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7DEC992" w14:textId="42FF6475" w:rsidR="005C4887" w:rsidRPr="00A852EE" w:rsidRDefault="00B03B66" w:rsidP="003F53C2">
            <w:sdt>
              <w:sdtPr>
                <w:id w:val="119819614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53C2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-1999794595"/>
                <w:placeholder>
                  <w:docPart w:val="BA279EB459844441852806B9595E12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538790328"/>
                <w:placeholder>
                  <w:docPart w:val="DFC96ED483B4417A864B932F8439AA8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9D272D">
              <w:t xml:space="preserve">      </w:t>
            </w:r>
            <w:sdt>
              <w:sdtPr>
                <w:id w:val="-281958122"/>
                <w:placeholder>
                  <w:docPart w:val="03444BDE44644809BCDE1395A7BBAA8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272D" w:rsidRPr="00A852EE">
                  <w:t>Select Date</w:t>
                </w:r>
              </w:sdtContent>
            </w:sdt>
            <w:r w:rsidR="00CF12B0">
              <w:t xml:space="preserve">     </w:t>
            </w:r>
            <w:sdt>
              <w:sdtPr>
                <w:id w:val="862720203"/>
                <w:placeholder>
                  <w:docPart w:val="F6FA047644EB4C8898784D3951F1E2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12B0" w:rsidRPr="00A852EE">
                  <w:t>Select Date</w:t>
                </w:r>
              </w:sdtContent>
            </w:sdt>
          </w:p>
        </w:tc>
      </w:tr>
      <w:tr w:rsidR="00807FEA" w:rsidRPr="00A852EE" w14:paraId="17BA02DC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327BB5A7" w14:textId="5BDAA6DB" w:rsidR="005C4887" w:rsidRPr="00A852EE" w:rsidRDefault="009D272D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Session start</w:t>
            </w:r>
            <w:r w:rsidR="00DA17E0">
              <w:rPr>
                <w:b/>
              </w:rPr>
              <w:t xml:space="preserve"> &amp; </w:t>
            </w:r>
            <w:r w:rsidRPr="00A852EE">
              <w:rPr>
                <w:b/>
              </w:rPr>
              <w:t>end time(s</w:t>
            </w:r>
            <w:r>
              <w:rPr>
                <w:b/>
              </w:rPr>
              <w:t>)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4EF4930C" w14:textId="77777777" w:rsidR="005C4887" w:rsidRPr="00A852EE" w:rsidRDefault="005C4887" w:rsidP="00087982">
            <w:pPr>
              <w:tabs>
                <w:tab w:val="left" w:pos="3186"/>
              </w:tabs>
            </w:pPr>
          </w:p>
        </w:tc>
      </w:tr>
      <w:tr w:rsidR="009641B6" w:rsidRPr="00A852EE" w14:paraId="2505199E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560C810C" w14:textId="4921F2D0" w:rsidR="009641B6" w:rsidRPr="00A852EE" w:rsidRDefault="009D272D" w:rsidP="009641B6">
            <w:pPr>
              <w:pStyle w:val="Heading3"/>
              <w:rPr>
                <w:b/>
              </w:rPr>
            </w:pPr>
            <w:r>
              <w:rPr>
                <w:b/>
              </w:rPr>
              <w:t xml:space="preserve"># Of </w:t>
            </w:r>
            <w:r w:rsidR="0092233D">
              <w:rPr>
                <w:b/>
              </w:rPr>
              <w:t>h</w:t>
            </w:r>
            <w:r w:rsidR="0092233D" w:rsidRPr="009641B6">
              <w:rPr>
                <w:b/>
              </w:rPr>
              <w:t>igh-fidelity</w:t>
            </w:r>
            <w:r w:rsidRPr="009641B6">
              <w:rPr>
                <w:b/>
              </w:rPr>
              <w:t xml:space="preserve"> simulator rooms needed*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8BF7C02" w14:textId="77777777" w:rsidR="009641B6" w:rsidRPr="00A852EE" w:rsidRDefault="009641B6" w:rsidP="009641B6">
            <w:pPr>
              <w:tabs>
                <w:tab w:val="left" w:pos="3186"/>
              </w:tabs>
            </w:pPr>
          </w:p>
        </w:tc>
      </w:tr>
      <w:tr w:rsidR="009641B6" w:rsidRPr="00A852EE" w14:paraId="4E072CE9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4FB4816A" w14:textId="77777777" w:rsidR="009641B6" w:rsidRPr="00A852EE" w:rsidRDefault="009D272D" w:rsidP="009641B6">
            <w:pPr>
              <w:pStyle w:val="Heading3"/>
              <w:rPr>
                <w:b/>
              </w:rPr>
            </w:pPr>
            <w:r>
              <w:rPr>
                <w:b/>
              </w:rPr>
              <w:t># Of t</w:t>
            </w:r>
            <w:r w:rsidRPr="009641B6">
              <w:rPr>
                <w:b/>
              </w:rPr>
              <w:t>ask trainer skills rooms needed*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AD59021" w14:textId="77777777" w:rsidR="009641B6" w:rsidRPr="00A852EE" w:rsidRDefault="009641B6" w:rsidP="009641B6"/>
        </w:tc>
      </w:tr>
      <w:tr w:rsidR="009641B6" w:rsidRPr="00A852EE" w14:paraId="39C1D4F9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0452C835" w14:textId="77777777" w:rsidR="009641B6" w:rsidRPr="009641B6" w:rsidRDefault="009D272D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Large meeting/classroom/training room needed (Brody Commons, Auditorium, etc.)?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6D73965" w14:textId="77777777" w:rsidR="009641B6" w:rsidRPr="00A852EE" w:rsidRDefault="009641B6" w:rsidP="009641B6">
            <w:pPr>
              <w:rPr>
                <w:b/>
              </w:rPr>
            </w:pPr>
          </w:p>
        </w:tc>
      </w:tr>
      <w:tr w:rsidR="009641B6" w:rsidRPr="00A852EE" w14:paraId="14C0232B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5C1422E8" w14:textId="77777777" w:rsidR="009641B6" w:rsidRPr="009641B6" w:rsidRDefault="009D272D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Total # of participants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B8BFEF1" w14:textId="77777777" w:rsidR="009641B6" w:rsidRPr="00A852EE" w:rsidRDefault="009641B6" w:rsidP="009641B6">
            <w:pPr>
              <w:rPr>
                <w:b/>
              </w:rPr>
            </w:pPr>
          </w:p>
        </w:tc>
      </w:tr>
      <w:tr w:rsidR="009641B6" w:rsidRPr="00A852EE" w14:paraId="34FAE796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2A11E444" w14:textId="77777777" w:rsidR="009641B6" w:rsidRPr="009641B6" w:rsidRDefault="009D272D" w:rsidP="009D272D">
            <w:pPr>
              <w:pStyle w:val="Heading3"/>
              <w:rPr>
                <w:b/>
              </w:rPr>
            </w:pPr>
            <w:r>
              <w:t xml:space="preserve">                                             </w:t>
            </w:r>
            <w:r w:rsidRPr="00A852EE">
              <w:rPr>
                <w:b/>
              </w:rPr>
              <w:t># Of groups/stations</w:t>
            </w:r>
            <w:r>
              <w:rPr>
                <w:b/>
              </w:rPr>
              <w:t>: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B6ECEA9" w14:textId="77777777" w:rsidR="009641B6" w:rsidRDefault="009641B6" w:rsidP="009641B6">
            <w:pPr>
              <w:rPr>
                <w:b/>
              </w:rPr>
            </w:pPr>
          </w:p>
        </w:tc>
      </w:tr>
      <w:tr w:rsidR="009641B6" w:rsidRPr="00A852EE" w14:paraId="330F90F4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18933631" w14:textId="1577E4FC" w:rsidR="009641B6" w:rsidRPr="009641B6" w:rsidRDefault="009641B6" w:rsidP="004032FF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Types of </w:t>
            </w:r>
            <w:r w:rsidR="0092233D">
              <w:rPr>
                <w:b/>
              </w:rPr>
              <w:t>h</w:t>
            </w:r>
            <w:r w:rsidR="0092233D" w:rsidRPr="009641B6">
              <w:rPr>
                <w:b/>
              </w:rPr>
              <w:t>igh-fidelity</w:t>
            </w:r>
            <w:r w:rsidRPr="009641B6">
              <w:rPr>
                <w:b/>
              </w:rPr>
              <w:t xml:space="preserve"> simulators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6292C154" w14:textId="77777777" w:rsidR="009641B6" w:rsidRPr="00A852EE" w:rsidRDefault="00B03B66" w:rsidP="009B6D00">
            <w:sdt>
              <w:sdtPr>
                <w:alias w:val="Simulator"/>
                <w:tag w:val="Simulator"/>
                <w:id w:val="-1400503070"/>
                <w:placeholder>
                  <w:docPart w:val="B3FA7D4D79E547FCBF9CC23A3639FF8D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EndPr/>
              <w:sdtContent>
                <w:r w:rsidR="009641B6" w:rsidRPr="00A852EE">
                  <w:rPr>
                    <w:rStyle w:val="PlaceholderText"/>
                  </w:rPr>
                  <w:t>Choose an item.</w:t>
                </w:r>
              </w:sdtContent>
            </w:sdt>
            <w:r w:rsidR="009B6D00">
              <w:t xml:space="preserve">     </w:t>
            </w:r>
            <w:sdt>
              <w:sdtPr>
                <w:alias w:val="Simulator"/>
                <w:tag w:val="Simulator"/>
                <w:id w:val="-1225603952"/>
                <w:placeholder>
                  <w:docPart w:val="ADE6DDAC412A459CB322F132DF001E91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EndPr/>
              <w:sdtContent>
                <w:r w:rsidR="009B6D00" w:rsidRPr="00A852EE">
                  <w:rPr>
                    <w:rStyle w:val="PlaceholderText"/>
                  </w:rPr>
                  <w:t>Choose an item.</w:t>
                </w:r>
              </w:sdtContent>
            </w:sdt>
            <w:r w:rsidR="009B6D00">
              <w:t xml:space="preserve">     </w:t>
            </w:r>
            <w:sdt>
              <w:sdtPr>
                <w:alias w:val="Simulator"/>
                <w:tag w:val="Simulator"/>
                <w:id w:val="-2119370813"/>
                <w:placeholder>
                  <w:docPart w:val="CED7ACD456A5486DAD31445952F28878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EndPr/>
              <w:sdtContent>
                <w:r w:rsidR="009B6D00" w:rsidRPr="00A852EE">
                  <w:rPr>
                    <w:rStyle w:val="PlaceholderText"/>
                  </w:rPr>
                  <w:t>Choose an item.</w:t>
                </w:r>
              </w:sdtContent>
            </w:sdt>
            <w:r w:rsidR="009B6D00">
              <w:t xml:space="preserve">     </w:t>
            </w:r>
            <w:sdt>
              <w:sdtPr>
                <w:alias w:val="Simulator"/>
                <w:tag w:val="Simulator"/>
                <w:id w:val="-1377689339"/>
                <w:placeholder>
                  <w:docPart w:val="BDC822AFA68B44AAB676D08D23F31850"/>
                </w:placeholder>
                <w:showingPlcHdr/>
                <w:comboBox>
                  <w:listItem w:value="Choose an item."/>
                  <w:listItem w:displayText="SimMan 3G" w:value="SimMan 3G"/>
                  <w:listItem w:displayText="SimMan Essential" w:value="SimMan Essential"/>
                  <w:listItem w:displayText="SimMom" w:value="SimMom"/>
                  <w:listItem w:displayText="SimBaby" w:value="SimBaby"/>
                  <w:listItem w:displayText="SimNewB" w:value="SimNewB"/>
                  <w:listItem w:displayText="SimJunior" w:value="SimJunior"/>
                  <w:listItem w:displayText="Baby HAL" w:value="Baby HAL"/>
                  <w:listItem w:displayText="HAL with Vent" w:value="HAL with Vent"/>
                  <w:listItem w:displayText="HAL without Vent" w:value="HAL without Vent"/>
                  <w:listItem w:displayText="CAE" w:value="CAE"/>
                </w:comboBox>
              </w:sdtPr>
              <w:sdtEndPr/>
              <w:sdtContent>
                <w:r w:rsidR="009B6D00" w:rsidRPr="00A852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641B6" w:rsidRPr="00A852EE" w14:paraId="603A202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7738A785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Types of skills task trainers 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37F9313" w14:textId="665CAD41" w:rsidR="009641B6" w:rsidRPr="00A852EE" w:rsidRDefault="00B03B66" w:rsidP="003C0BB0">
            <w:sdt>
              <w:sdtPr>
                <w:alias w:val="Task Trainers"/>
                <w:tag w:val="Task Trainers"/>
                <w:id w:val="1967617977"/>
                <w:placeholder>
                  <w:docPart w:val="706361ABEF884389B5F1999475CB63E5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EndPr/>
              <w:sdtContent>
                <w:r w:rsidR="00BB550F" w:rsidRPr="00AB30A1">
                  <w:rPr>
                    <w:rStyle w:val="PlaceholderText"/>
                  </w:rPr>
                  <w:t>Choose an item.</w:t>
                </w:r>
              </w:sdtContent>
            </w:sdt>
            <w:r w:rsidR="00DB36F2">
              <w:t xml:space="preserve">    </w:t>
            </w:r>
            <w:r w:rsidR="00676DA0">
              <w:t xml:space="preserve"> </w:t>
            </w:r>
            <w:sdt>
              <w:sdtPr>
                <w:alias w:val="Task Trainers"/>
                <w:tag w:val="Task Trainers"/>
                <w:id w:val="-1334219656"/>
                <w:placeholder>
                  <w:docPart w:val="2C32CB41902F4594A1D02D924D950C4E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EndPr/>
              <w:sdtContent>
                <w:r w:rsidR="00DB36F2" w:rsidRPr="00AB30A1">
                  <w:rPr>
                    <w:rStyle w:val="PlaceholderText"/>
                  </w:rPr>
                  <w:t>Choose an item.</w:t>
                </w:r>
              </w:sdtContent>
            </w:sdt>
            <w:r w:rsidR="00DB36F2">
              <w:t xml:space="preserve">     </w:t>
            </w:r>
            <w:sdt>
              <w:sdtPr>
                <w:alias w:val="Task Trainers"/>
                <w:tag w:val="Task Trainers"/>
                <w:id w:val="592598293"/>
                <w:placeholder>
                  <w:docPart w:val="BD9AB6C0E05643F5BD7BF8F682131C02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EndPr/>
              <w:sdtContent>
                <w:r w:rsidR="00DB36F2" w:rsidRPr="00AB30A1">
                  <w:rPr>
                    <w:rStyle w:val="PlaceholderText"/>
                  </w:rPr>
                  <w:t>Choose an item.</w:t>
                </w:r>
              </w:sdtContent>
            </w:sdt>
            <w:r w:rsidR="00DB36F2">
              <w:t xml:space="preserve">     </w:t>
            </w:r>
            <w:sdt>
              <w:sdtPr>
                <w:alias w:val="Task Trainers"/>
                <w:tag w:val="Task Trainers"/>
                <w:id w:val="-690840235"/>
                <w:placeholder>
                  <w:docPart w:val="59A6ECA0DECC4E9384D98446D4D37B01"/>
                </w:placeholder>
                <w:showingPlcHdr/>
                <w:comboBox>
                  <w:listItem w:value="Choose an item."/>
                  <w:listItem w:displayText="ABG" w:value="ABG"/>
                  <w:listItem w:displayText="Adult Airway" w:value="Adult Airway"/>
                  <w:listItem w:displayText="Adult LP" w:value="Adult LP"/>
                  <w:listItem w:displayText="AED" w:value="AED"/>
                  <w:listItem w:displayText="Arthrocentesis" w:value="Arthrocentesis"/>
                  <w:listItem w:displayText="Aseptic Technique" w:value="Aseptic Technique"/>
                  <w:listItem w:displayText="Auscultation" w:value="Auscultation"/>
                  <w:listItem w:displayText="Blakemore" w:value="Blakemore"/>
                  <w:listItem w:displayText="Blue Phantom" w:value="Blue Phantom"/>
                  <w:listItem w:displayText="Breast Exam Model" w:value="Breast Exam Model"/>
                  <w:listItem w:displayText="Bronch/Endo VR" w:value="Bronch/Endo VR"/>
                  <w:listItem w:displayText="Broselow Cart" w:value="Broselow Cart"/>
                  <w:listItem w:displayText="C-Mac" w:value="C-Mac"/>
                  <w:listItem w:displayText="Central Lines/Ultrasound" w:value="Central Lines/Ultrasound"/>
                  <w:listItem w:displayText="Chest Tube/Needle Decompression" w:value="Chest Tube/Needle Decompression"/>
                  <w:listItem w:displayText="Chester Chest (IV Access)" w:value="Chester Chest (IV Access)"/>
                  <w:listItem w:displayText="Computer" w:value="Computer"/>
                  <w:listItem w:displayText="CPAP" w:value="CPAP"/>
                  <w:listItem w:displayText="CPR Adult" w:value="CPR Adult"/>
                  <w:listItem w:displayText="CPR Child" w:value="CPR Child"/>
                  <w:listItem w:displayText="CPR Infant" w:value="CPR Infant"/>
                  <w:listItem w:displayText="Crash Cart" w:value="Crash Cart"/>
                  <w:listItem w:displayText="Cricothyrotomy" w:value="Cricothyrotomy"/>
                  <w:listItem w:displayText="Defib" w:value="Defib"/>
                  <w:listItem w:displayText="EarSi (Otoscope)" w:value="EarSi (Otoscope)"/>
                  <w:listItem w:displayText="ECHO" w:value="ECHO"/>
                  <w:listItem w:displayText="Effacement/Dialation Trainer" w:value="Effacement/Dialation Trainer"/>
                  <w:listItem w:displayText="Epidural" w:value="Epidural"/>
                  <w:listItem w:displayText="Epistaxis" w:value="Epistaxis"/>
                  <w:listItem w:displayText="EyeSi (Opthalmoscope)" w:value="EyeSi (Opthalmoscope)"/>
                  <w:listItem w:displayText="Foley" w:value="Foley"/>
                  <w:listItem w:displayText="Fundoscopes" w:value="Fundoscopes"/>
                  <w:listItem w:displayText="Gaumard HAL Torso" w:value="Gaumard HAL Torso"/>
                  <w:listItem w:displayText="Injections" w:value="Injections"/>
                  <w:listItem w:displayText="Intraosseus Access (IO)" w:value="Intraosseus Access (IO)"/>
                  <w:listItem w:displayText="IV Arm" w:value="IV Arm"/>
                  <w:listItem w:displayText="IV Platform" w:value="IV Platform"/>
                  <w:listItem w:displayText="Knot Tying" w:value="Knot Tying"/>
                  <w:listItem w:displayText="Laparoscopy VR" w:value="Laparoscopy VR"/>
                  <w:listItem w:displayText="LoFi Manikin" w:value="LoFi Manikin"/>
                  <w:listItem w:displayText="Lumbar Puncture" w:value="Lumbar Puncture"/>
                  <w:listItem w:displayText="Neonatal Airway" w:value="Neonatal Airway"/>
                  <w:listItem w:displayText="NG Tube" w:value="NG Tube"/>
                  <w:listItem w:displayText="OB Pelvis/Baby" w:value="OB Pelvis/Baby"/>
                  <w:listItem w:displayText="Opthalmoscope" w:value="Opthalmoscope"/>
                  <w:listItem w:displayText="Paracentesis" w:value="Paracentesis"/>
                  <w:listItem w:displayText="Pediatric Airway" w:value="Pediatric Airway"/>
                  <w:listItem w:displayText="Pediatric CVC" w:value="Pediatric CVC"/>
                  <w:listItem w:displayText="Pediatric LP" w:value="Pediatric LP"/>
                  <w:listItem w:displayText="Pelvis" w:value="Pelvis"/>
                  <w:listItem w:displayText="Pericardiocentesis" w:value="Pericardiocentesis"/>
                  <w:listItem w:displayText="PPE" w:value="PPE"/>
                  <w:listItem w:displayText="REBOA" w:value="REBOA"/>
                  <w:listItem w:displayText="Rhythm Generator" w:value="Rhythm Generator"/>
                  <w:listItem w:displayText="Slit Lamp" w:value="Slit Lamp"/>
                  <w:listItem w:displayText="Suture Kit" w:value="Suture Kit"/>
                  <w:listItem w:displayText="Thoracentesis" w:value="Thoracentesis"/>
                  <w:listItem w:displayText="Tracheostomy" w:value="Tracheostomy"/>
                  <w:listItem w:displayText="Transvenous Pacing" w:value="Transvenous Pacing"/>
                  <w:listItem w:displayText="Thoracostomy" w:value="Thoracostomy"/>
                  <w:listItem w:displayText="Trauma Torso" w:value="Trauma Torso"/>
                  <w:listItem w:displayText="Ultrasound" w:value="Ultrasound"/>
                  <w:listItem w:displayText="Vent" w:value="Vent"/>
                  <w:listItem w:displayText="Ventrilascopes" w:value="Ventrilascopes"/>
                </w:comboBox>
              </w:sdtPr>
              <w:sdtEndPr/>
              <w:sdtContent>
                <w:r w:rsidR="00DB36F2" w:rsidRPr="00AB30A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641B6" w:rsidRPr="00A852EE" w14:paraId="30E71E8D" w14:textId="77777777" w:rsidTr="00A852EE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0F19493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Additional medical equipment needed</w:t>
            </w:r>
          </w:p>
          <w:p w14:paraId="3EDD9BA7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 (crash cart, defibrillator, etc.)</w:t>
            </w:r>
          </w:p>
        </w:tc>
        <w:tc>
          <w:tcPr>
            <w:tcW w:w="6568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56A91DBF" w14:textId="77777777" w:rsidR="009641B6" w:rsidRPr="00A852EE" w:rsidRDefault="009641B6" w:rsidP="009641B6"/>
        </w:tc>
      </w:tr>
      <w:tr w:rsidR="00C652C2" w:rsidRPr="00A852EE" w14:paraId="30EA0361" w14:textId="77777777" w:rsidTr="00A852EE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2D8BCBDC" w14:textId="77777777" w:rsidR="00C652C2" w:rsidRPr="009641B6" w:rsidRDefault="00BF38DB" w:rsidP="00C652C2">
            <w:pPr>
              <w:pStyle w:val="Heading3"/>
              <w:rPr>
                <w:b/>
              </w:rPr>
            </w:pPr>
            <w:r>
              <w:rPr>
                <w:b/>
              </w:rPr>
              <w:t>Will you need</w:t>
            </w:r>
            <w:r w:rsidR="00BB09C7">
              <w:rPr>
                <w:b/>
              </w:rPr>
              <w:t xml:space="preserve"> live simulation patient/s?</w:t>
            </w:r>
          </w:p>
        </w:tc>
        <w:tc>
          <w:tcPr>
            <w:tcW w:w="6568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67187915" w14:textId="77777777" w:rsidR="00C652C2" w:rsidRPr="00A852EE" w:rsidRDefault="00C652C2" w:rsidP="009641B6"/>
        </w:tc>
      </w:tr>
      <w:tr w:rsidR="009641B6" w:rsidRPr="00A852EE" w14:paraId="62B8972B" w14:textId="77777777" w:rsidTr="00304241">
        <w:trPr>
          <w:trHeight w:val="311"/>
        </w:trPr>
        <w:tc>
          <w:tcPr>
            <w:tcW w:w="3914" w:type="dxa"/>
            <w:tcBorders>
              <w:left w:val="nil"/>
              <w:bottom w:val="triple" w:sz="4" w:space="0" w:color="808080" w:themeColor="background1" w:themeShade="80"/>
            </w:tcBorders>
            <w:vAlign w:val="bottom"/>
          </w:tcPr>
          <w:p w14:paraId="1C907788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Will you </w:t>
            </w:r>
            <w:r w:rsidR="001D2F8C">
              <w:rPr>
                <w:b/>
              </w:rPr>
              <w:t xml:space="preserve">be </w:t>
            </w:r>
            <w:r w:rsidRPr="009641B6">
              <w:rPr>
                <w:b/>
              </w:rPr>
              <w:t xml:space="preserve">bringing any equipment? </w:t>
            </w:r>
          </w:p>
          <w:p w14:paraId="6D466755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If yes, what will you be bringing?</w:t>
            </w:r>
          </w:p>
        </w:tc>
        <w:tc>
          <w:tcPr>
            <w:tcW w:w="6568" w:type="dxa"/>
            <w:tcBorders>
              <w:bottom w:val="trip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40F71A4B" w14:textId="77777777" w:rsidR="009641B6" w:rsidRPr="00A852EE" w:rsidRDefault="009641B6" w:rsidP="009641B6"/>
        </w:tc>
      </w:tr>
      <w:tr w:rsidR="00FE03EC" w:rsidRPr="00A852EE" w14:paraId="600DFF26" w14:textId="77777777" w:rsidTr="00304241">
        <w:trPr>
          <w:trHeight w:val="311"/>
        </w:trPr>
        <w:tc>
          <w:tcPr>
            <w:tcW w:w="3914" w:type="dxa"/>
            <w:tcBorders>
              <w:left w:val="nil"/>
              <w:bottom w:val="triple" w:sz="4" w:space="0" w:color="808080" w:themeColor="background1" w:themeShade="80"/>
            </w:tcBorders>
            <w:vAlign w:val="bottom"/>
          </w:tcPr>
          <w:p w14:paraId="5E8C4A59" w14:textId="77777777" w:rsidR="00FE03EC" w:rsidRPr="009641B6" w:rsidRDefault="00FE03EC" w:rsidP="009641B6">
            <w:pPr>
              <w:pStyle w:val="Heading3"/>
              <w:rPr>
                <w:b/>
              </w:rPr>
            </w:pPr>
            <w:r>
              <w:rPr>
                <w:b/>
              </w:rPr>
              <w:t>Do you want to record your session?</w:t>
            </w:r>
          </w:p>
        </w:tc>
        <w:tc>
          <w:tcPr>
            <w:tcW w:w="6568" w:type="dxa"/>
            <w:tcBorders>
              <w:bottom w:val="trip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470D3098" w14:textId="77777777" w:rsidR="00FE03EC" w:rsidRPr="00A852EE" w:rsidRDefault="00FE03EC" w:rsidP="009641B6"/>
        </w:tc>
      </w:tr>
      <w:tr w:rsidR="009641B6" w:rsidRPr="00A852EE" w14:paraId="62E5686E" w14:textId="77777777" w:rsidTr="0048034E">
        <w:trPr>
          <w:trHeight w:val="311"/>
        </w:trPr>
        <w:tc>
          <w:tcPr>
            <w:tcW w:w="3914" w:type="dxa"/>
            <w:tcBorders>
              <w:top w:val="trip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14:paraId="14023D08" w14:textId="77777777" w:rsidR="009641B6" w:rsidRPr="009641B6" w:rsidRDefault="004032FF" w:rsidP="004032FF">
            <w:pPr>
              <w:pStyle w:val="Heading3"/>
              <w:rPr>
                <w:b/>
              </w:rPr>
            </w:pPr>
            <w:r>
              <w:rPr>
                <w:b/>
              </w:rPr>
              <w:t>FOR HIGH FIDELITY SIM REQUESTS</w:t>
            </w:r>
            <w:r w:rsidR="009641B6" w:rsidRPr="009641B6">
              <w:rPr>
                <w:b/>
              </w:rPr>
              <w:t xml:space="preserve"> ONLY</w:t>
            </w:r>
          </w:p>
        </w:tc>
        <w:tc>
          <w:tcPr>
            <w:tcW w:w="6568" w:type="dxa"/>
            <w:tcBorders>
              <w:top w:val="trip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34EC28C9" w14:textId="77777777" w:rsidR="009641B6" w:rsidRPr="00A852EE" w:rsidRDefault="009641B6" w:rsidP="009641B6"/>
        </w:tc>
      </w:tr>
      <w:tr w:rsidR="009641B6" w:rsidRPr="00A852EE" w14:paraId="637A7DCB" w14:textId="77777777" w:rsidTr="0048034E">
        <w:trPr>
          <w:trHeight w:val="311"/>
        </w:trPr>
        <w:tc>
          <w:tcPr>
            <w:tcW w:w="3914" w:type="dxa"/>
            <w:tcBorders>
              <w:top w:val="single" w:sz="4" w:space="0" w:color="808080" w:themeColor="background1" w:themeShade="80"/>
              <w:left w:val="nil"/>
            </w:tcBorders>
            <w:vAlign w:val="bottom"/>
          </w:tcPr>
          <w:p w14:paraId="15E433C2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>Scenario already developed/previously used? If yes, name/title (First 5 Minutes, etc.)</w:t>
            </w:r>
          </w:p>
        </w:tc>
        <w:tc>
          <w:tcPr>
            <w:tcW w:w="6568" w:type="dxa"/>
            <w:tcBorders>
              <w:top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6EA24D40" w14:textId="77777777" w:rsidR="009641B6" w:rsidRPr="00A852EE" w:rsidRDefault="009641B6" w:rsidP="009641B6"/>
        </w:tc>
      </w:tr>
      <w:tr w:rsidR="009641B6" w:rsidRPr="00A852EE" w14:paraId="2F5B7F4F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D38C429" w14:textId="77777777" w:rsidR="009641B6" w:rsidRPr="00A852EE" w:rsidRDefault="009641B6" w:rsidP="004032FF">
            <w:pPr>
              <w:pStyle w:val="Heading3"/>
              <w:rPr>
                <w:b/>
              </w:rPr>
            </w:pPr>
            <w:r>
              <w:rPr>
                <w:b/>
              </w:rPr>
              <w:t xml:space="preserve">   </w:t>
            </w:r>
            <w:r w:rsidRPr="00A852EE">
              <w:rPr>
                <w:b/>
              </w:rPr>
              <w:t>Scenario walk</w:t>
            </w:r>
            <w:r>
              <w:rPr>
                <w:b/>
              </w:rPr>
              <w:t xml:space="preserve"> through/</w:t>
            </w:r>
            <w:r w:rsidRPr="009641B6">
              <w:rPr>
                <w:b/>
              </w:rPr>
              <w:t xml:space="preserve">rehearsal </w:t>
            </w:r>
            <w:r w:rsidRPr="00A852EE">
              <w:rPr>
                <w:b/>
              </w:rPr>
              <w:t xml:space="preserve">date </w:t>
            </w:r>
            <w:r w:rsidRPr="00FE03EC">
              <w:rPr>
                <w:b/>
                <w:sz w:val="14"/>
              </w:rPr>
              <w:t>(1-2 weeks prior to date of session</w:t>
            </w:r>
            <w:r w:rsidR="004032FF" w:rsidRPr="00FE03EC">
              <w:rPr>
                <w:b/>
                <w:sz w:val="14"/>
              </w:rPr>
              <w:t>, r</w:t>
            </w:r>
            <w:r w:rsidRPr="00FE03EC">
              <w:rPr>
                <w:b/>
                <w:sz w:val="14"/>
              </w:rPr>
              <w:t>equired prior to 1</w:t>
            </w:r>
            <w:r w:rsidRPr="00FE03EC">
              <w:rPr>
                <w:b/>
                <w:sz w:val="14"/>
                <w:vertAlign w:val="superscript"/>
              </w:rPr>
              <w:t>st</w:t>
            </w:r>
            <w:r w:rsidRPr="00FE03EC">
              <w:rPr>
                <w:b/>
                <w:sz w:val="14"/>
              </w:rPr>
              <w:t xml:space="preserve"> session.</w:t>
            </w:r>
            <w:r w:rsidR="004032FF" w:rsidRPr="00FE03EC">
              <w:rPr>
                <w:b/>
                <w:sz w:val="14"/>
              </w:rPr>
              <w:t>)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5CA5CEB" w14:textId="77777777" w:rsidR="009641B6" w:rsidRPr="00A852EE" w:rsidRDefault="009641B6" w:rsidP="009641B6"/>
        </w:tc>
      </w:tr>
      <w:tr w:rsidR="009641B6" w:rsidRPr="00A852EE" w14:paraId="54A3A355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642FCEAB" w14:textId="2A11469D" w:rsidR="009641B6" w:rsidRPr="009641B6" w:rsidRDefault="004032FF" w:rsidP="009641B6">
            <w:pPr>
              <w:pStyle w:val="Heading3"/>
              <w:rPr>
                <w:b/>
              </w:rPr>
            </w:pPr>
            <w:r>
              <w:rPr>
                <w:b/>
              </w:rPr>
              <w:t>Do you require a simulation</w:t>
            </w:r>
            <w:r w:rsidR="009641B6" w:rsidRPr="009641B6">
              <w:rPr>
                <w:b/>
              </w:rPr>
              <w:t xml:space="preserve"> s</w:t>
            </w:r>
            <w:r w:rsidR="009641B6">
              <w:rPr>
                <w:b/>
              </w:rPr>
              <w:t>pecialist /</w:t>
            </w:r>
            <w:r w:rsidR="009641B6" w:rsidRPr="009641B6">
              <w:rPr>
                <w:b/>
              </w:rPr>
              <w:t>technician?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19184F37" w14:textId="77777777" w:rsidR="009641B6" w:rsidRPr="00A852EE" w:rsidRDefault="009641B6" w:rsidP="009641B6"/>
        </w:tc>
      </w:tr>
      <w:tr w:rsidR="009641B6" w:rsidRPr="00A852EE" w14:paraId="6ECC06AE" w14:textId="77777777" w:rsidTr="001E1104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24BDD01E" w14:textId="77777777" w:rsidR="009641B6" w:rsidRPr="009641B6" w:rsidRDefault="009641B6" w:rsidP="009641B6">
            <w:pPr>
              <w:pStyle w:val="Heading3"/>
              <w:rPr>
                <w:b/>
              </w:rPr>
            </w:pPr>
            <w:r w:rsidRPr="009641B6">
              <w:rPr>
                <w:b/>
              </w:rPr>
              <w:t xml:space="preserve">Do you require preprogramming of the high fidelity scenario by a simulation specialist </w:t>
            </w:r>
          </w:p>
          <w:p w14:paraId="20E5D961" w14:textId="77777777" w:rsidR="009641B6" w:rsidRPr="009641B6" w:rsidRDefault="009641B6" w:rsidP="009641B6">
            <w:pPr>
              <w:pStyle w:val="Heading3"/>
              <w:rPr>
                <w:b/>
                <w:sz w:val="14"/>
                <w:szCs w:val="14"/>
              </w:rPr>
            </w:pPr>
            <w:r w:rsidRPr="009641B6">
              <w:rPr>
                <w:b/>
                <w:sz w:val="14"/>
                <w:szCs w:val="14"/>
              </w:rPr>
              <w:t>If yes, all information with vitals must be provided to simulation center a minimum of 2 weeks prior to course date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2CD126D8" w14:textId="77777777" w:rsidR="009641B6" w:rsidRPr="00A852EE" w:rsidRDefault="009641B6" w:rsidP="009641B6"/>
        </w:tc>
      </w:tr>
      <w:tr w:rsidR="009641B6" w:rsidRPr="00A852EE" w14:paraId="5CB48407" w14:textId="77777777" w:rsidTr="00797C1C">
        <w:trPr>
          <w:trHeight w:val="311"/>
        </w:trPr>
        <w:tc>
          <w:tcPr>
            <w:tcW w:w="3914" w:type="dxa"/>
            <w:tcBorders>
              <w:top w:val="triple" w:sz="4" w:space="0" w:color="808080" w:themeColor="background1" w:themeShade="80"/>
              <w:left w:val="nil"/>
            </w:tcBorders>
            <w:vAlign w:val="bottom"/>
          </w:tcPr>
          <w:p w14:paraId="242935BA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use request (In situ Simulation)</w:t>
            </w:r>
          </w:p>
        </w:tc>
        <w:tc>
          <w:tcPr>
            <w:tcW w:w="6568" w:type="dxa"/>
            <w:tcBorders>
              <w:top w:val="trip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5BFEE56E" w14:textId="77777777" w:rsidR="009641B6" w:rsidRPr="00A852EE" w:rsidRDefault="009641B6" w:rsidP="009641B6"/>
        </w:tc>
      </w:tr>
      <w:tr w:rsidR="009641B6" w:rsidRPr="00A852EE" w14:paraId="6BF36E19" w14:textId="77777777" w:rsidTr="00797C1C">
        <w:trPr>
          <w:trHeight w:val="311"/>
        </w:trPr>
        <w:tc>
          <w:tcPr>
            <w:tcW w:w="3914" w:type="dxa"/>
            <w:tcBorders>
              <w:left w:val="nil"/>
            </w:tcBorders>
            <w:vAlign w:val="bottom"/>
          </w:tcPr>
          <w:p w14:paraId="1439DCEF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use location (In situ Simulation)</w:t>
            </w:r>
          </w:p>
        </w:tc>
        <w:tc>
          <w:tcPr>
            <w:tcW w:w="6568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ADD6EE1" w14:textId="77777777" w:rsidR="009641B6" w:rsidRPr="00A852EE" w:rsidRDefault="009641B6" w:rsidP="009641B6"/>
        </w:tc>
      </w:tr>
      <w:tr w:rsidR="009641B6" w:rsidRPr="00A852EE" w14:paraId="0181BC5F" w14:textId="77777777" w:rsidTr="00797C1C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74D3B668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departmental pick-up date</w:t>
            </w:r>
          </w:p>
        </w:tc>
        <w:sdt>
          <w:sdtPr>
            <w:id w:val="-1437744753"/>
            <w:placeholder>
              <w:docPart w:val="F2DCDE44E8D24BC49AC8C47E6128F2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8" w:type="dxa"/>
                <w:tcBorders>
                  <w:bottom w:val="single" w:sz="4" w:space="0" w:color="808080" w:themeColor="background1" w:themeShade="80"/>
                  <w:right w:val="nil"/>
                </w:tcBorders>
                <w:tcMar>
                  <w:left w:w="115" w:type="dxa"/>
                </w:tcMar>
                <w:vAlign w:val="bottom"/>
              </w:tcPr>
              <w:p w14:paraId="7909A166" w14:textId="77777777" w:rsidR="009641B6" w:rsidRPr="00A852EE" w:rsidRDefault="009641B6" w:rsidP="009641B6">
                <w:r w:rsidRPr="00A852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41B6" w:rsidRPr="00A852EE" w14:paraId="7BECC57A" w14:textId="77777777" w:rsidTr="00797C1C">
        <w:trPr>
          <w:trHeight w:val="311"/>
        </w:trPr>
        <w:tc>
          <w:tcPr>
            <w:tcW w:w="3914" w:type="dxa"/>
            <w:tcBorders>
              <w:left w:val="nil"/>
              <w:bottom w:val="triple" w:sz="4" w:space="0" w:color="808080" w:themeColor="background1" w:themeShade="80"/>
            </w:tcBorders>
            <w:vAlign w:val="bottom"/>
          </w:tcPr>
          <w:p w14:paraId="692434CB" w14:textId="77777777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Off-Site departmental return date</w:t>
            </w:r>
          </w:p>
        </w:tc>
        <w:sdt>
          <w:sdtPr>
            <w:id w:val="-349113924"/>
            <w:placeholder>
              <w:docPart w:val="35A67CD166BC4C8194C585033064CD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8" w:type="dxa"/>
                <w:tcBorders>
                  <w:bottom w:val="triple" w:sz="4" w:space="0" w:color="808080" w:themeColor="background1" w:themeShade="80"/>
                  <w:right w:val="nil"/>
                </w:tcBorders>
                <w:tcMar>
                  <w:left w:w="115" w:type="dxa"/>
                </w:tcMar>
                <w:vAlign w:val="bottom"/>
              </w:tcPr>
              <w:p w14:paraId="2D0A3700" w14:textId="77777777" w:rsidR="009641B6" w:rsidRPr="00A852EE" w:rsidRDefault="009641B6" w:rsidP="009641B6">
                <w:r w:rsidRPr="00A852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41B6" w:rsidRPr="00A852EE" w14:paraId="4E75A06E" w14:textId="77777777" w:rsidTr="001E1104">
        <w:trPr>
          <w:trHeight w:val="311"/>
        </w:trPr>
        <w:tc>
          <w:tcPr>
            <w:tcW w:w="391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4560C84A" w14:textId="4272864C" w:rsidR="009641B6" w:rsidRPr="00A852EE" w:rsidRDefault="009641B6" w:rsidP="009641B6">
            <w:pPr>
              <w:pStyle w:val="Heading3"/>
              <w:rPr>
                <w:b/>
              </w:rPr>
            </w:pPr>
            <w:r w:rsidRPr="00A852EE">
              <w:rPr>
                <w:b/>
              </w:rPr>
              <w:t>Comments</w:t>
            </w:r>
            <w:r w:rsidR="009D272D">
              <w:rPr>
                <w:b/>
              </w:rPr>
              <w:t xml:space="preserve"> (Additional </w:t>
            </w:r>
            <w:r w:rsidR="00CF12B0">
              <w:rPr>
                <w:b/>
              </w:rPr>
              <w:t>dates</w:t>
            </w:r>
            <w:r w:rsidR="009D272D">
              <w:rPr>
                <w:b/>
              </w:rPr>
              <w:t>, room preferences, special needs, etc.)</w:t>
            </w:r>
          </w:p>
        </w:tc>
        <w:tc>
          <w:tcPr>
            <w:tcW w:w="6568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2CF0992C" w14:textId="77777777" w:rsidR="009641B6" w:rsidRDefault="009641B6" w:rsidP="009641B6"/>
          <w:p w14:paraId="2531021B" w14:textId="77777777" w:rsidR="009D272D" w:rsidRDefault="009D272D" w:rsidP="009641B6"/>
          <w:p w14:paraId="642A8678" w14:textId="77777777" w:rsidR="009D272D" w:rsidRPr="00A852EE" w:rsidRDefault="009D272D" w:rsidP="009641B6"/>
        </w:tc>
      </w:tr>
    </w:tbl>
    <w:p w14:paraId="119878F3" w14:textId="77777777" w:rsidR="005C4887" w:rsidRPr="00A852EE" w:rsidRDefault="001934B9" w:rsidP="001934B9">
      <w:pPr>
        <w:jc w:val="center"/>
        <w:rPr>
          <w:rStyle w:val="Hyperlink"/>
        </w:rPr>
      </w:pPr>
      <w:r w:rsidRPr="00A852EE">
        <w:rPr>
          <w:highlight w:val="yellow"/>
        </w:rPr>
        <w:t xml:space="preserve">Please email completed form to </w:t>
      </w:r>
      <w:hyperlink r:id="rId8" w:history="1">
        <w:r w:rsidRPr="00A852EE">
          <w:rPr>
            <w:rStyle w:val="Hyperlink"/>
            <w:highlight w:val="yellow"/>
          </w:rPr>
          <w:t>csc@ecu.edu</w:t>
        </w:r>
      </w:hyperlink>
      <w:r w:rsidR="00617A28" w:rsidRPr="00A852EE">
        <w:rPr>
          <w:rStyle w:val="Hyperlink"/>
        </w:rPr>
        <w:t>.</w:t>
      </w:r>
    </w:p>
    <w:p w14:paraId="2164C5B7" w14:textId="77777777" w:rsidR="00DE56D4" w:rsidRDefault="005367BE" w:rsidP="009641B6">
      <w:pPr>
        <w:tabs>
          <w:tab w:val="left" w:pos="2421"/>
          <w:tab w:val="left" w:pos="4581"/>
        </w:tabs>
        <w:jc w:val="center"/>
        <w:rPr>
          <w:b/>
        </w:rPr>
      </w:pPr>
      <w:r w:rsidRPr="00A852EE">
        <w:rPr>
          <w:b/>
        </w:rPr>
        <w:t>*Rooms will be assigned based on availability and room requirements</w:t>
      </w:r>
    </w:p>
    <w:p w14:paraId="20DF200B" w14:textId="376CF491" w:rsidR="00EA6BFD" w:rsidRDefault="00EA6BFD" w:rsidP="009641B6">
      <w:pPr>
        <w:tabs>
          <w:tab w:val="left" w:pos="2421"/>
          <w:tab w:val="left" w:pos="4581"/>
        </w:tabs>
        <w:jc w:val="center"/>
        <w:rPr>
          <w:sz w:val="16"/>
          <w:szCs w:val="16"/>
        </w:rPr>
      </w:pPr>
      <w:r w:rsidRPr="00E82C9A">
        <w:rPr>
          <w:sz w:val="16"/>
          <w:szCs w:val="16"/>
        </w:rPr>
        <w:t xml:space="preserve">CSC Request Form version </w:t>
      </w:r>
      <w:r w:rsidR="00B03B66">
        <w:rPr>
          <w:sz w:val="16"/>
          <w:szCs w:val="16"/>
        </w:rPr>
        <w:t>6-14-21</w:t>
      </w:r>
    </w:p>
    <w:p w14:paraId="7630EE76" w14:textId="4E391D47" w:rsidR="00C3135B" w:rsidRPr="00E82D46" w:rsidRDefault="00C3135B" w:rsidP="009641B6">
      <w:pPr>
        <w:tabs>
          <w:tab w:val="left" w:pos="2421"/>
          <w:tab w:val="left" w:pos="4581"/>
        </w:tabs>
        <w:jc w:val="center"/>
        <w:rPr>
          <w:b/>
        </w:rPr>
      </w:pPr>
    </w:p>
    <w:p w14:paraId="7F5CD9C1" w14:textId="65D4B237" w:rsidR="00C3135B" w:rsidRPr="00E82D46" w:rsidRDefault="00C3135B" w:rsidP="00E82D46">
      <w:pPr>
        <w:tabs>
          <w:tab w:val="left" w:pos="2421"/>
          <w:tab w:val="left" w:pos="4581"/>
        </w:tabs>
        <w:rPr>
          <w:bCs/>
          <w:sz w:val="21"/>
          <w:szCs w:val="21"/>
        </w:rPr>
      </w:pPr>
      <w:r w:rsidRPr="00E82D46">
        <w:rPr>
          <w:b/>
          <w:sz w:val="21"/>
          <w:szCs w:val="21"/>
        </w:rPr>
        <w:t>Below is our expected timeline for all sessions through the simulation program. Please contact us if you have any</w:t>
      </w:r>
      <w:r w:rsidRPr="00E82D46">
        <w:rPr>
          <w:bCs/>
          <w:sz w:val="21"/>
          <w:szCs w:val="21"/>
        </w:rPr>
        <w:t xml:space="preserve"> </w:t>
      </w:r>
      <w:r w:rsidRPr="00E82D46">
        <w:rPr>
          <w:b/>
          <w:sz w:val="21"/>
          <w:szCs w:val="21"/>
        </w:rPr>
        <w:t>questions</w:t>
      </w:r>
      <w:r w:rsidRPr="00E82D46">
        <w:rPr>
          <w:bCs/>
          <w:sz w:val="21"/>
          <w:szCs w:val="21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620"/>
        <w:gridCol w:w="2430"/>
        <w:gridCol w:w="1620"/>
        <w:gridCol w:w="2700"/>
      </w:tblGrid>
      <w:tr w:rsidR="00C3135B" w14:paraId="7B480D15" w14:textId="77777777" w:rsidTr="00C313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FC89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7D8" w14:textId="77777777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 Courses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C86" w14:textId="77777777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Recurring/Established Courses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F77" w14:textId="77777777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Healthcare Simulation Unit/Osprey 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D974" w14:textId="5FFAEB73" w:rsidR="00C3135B" w:rsidRDefault="00C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Equipment Loan/In Situ*</w:t>
            </w:r>
          </w:p>
        </w:tc>
      </w:tr>
      <w:tr w:rsidR="00C3135B" w14:paraId="2A8CBFD6" w14:textId="77777777" w:rsidTr="00C313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C595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CSC Request Form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ECA" w14:textId="428AE1DE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weeks prior to course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1DB4" w14:textId="5E02E986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weeks prior to course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3D36" w14:textId="68908EE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weeks prior to course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21A7" w14:textId="450DDB20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weeks prior to course date</w:t>
            </w:r>
          </w:p>
        </w:tc>
      </w:tr>
      <w:tr w:rsidR="00C3135B" w14:paraId="7127BCF2" w14:textId="77777777" w:rsidTr="00C313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491C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In-Person Meeting with CSC Staff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C3E" w14:textId="4E911772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weeks prior to course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8724" w14:textId="30C5A85A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weeks (if changes planned) or 1 week to specify skills prior to course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A38" w14:textId="4DC621DC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weeks prior to course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D87" w14:textId="65311AF0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weeks prior to course date</w:t>
            </w:r>
          </w:p>
        </w:tc>
      </w:tr>
      <w:tr w:rsidR="00C3135B" w14:paraId="1D591166" w14:textId="77777777" w:rsidTr="00C3135B">
        <w:trPr>
          <w:trHeight w:val="9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08" w14:textId="61973371" w:rsidR="00C3135B" w:rsidRDefault="00C3135B" w:rsidP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Programming and/or Standardized Patient Requests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331" w14:textId="2F3D4EC0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0D1" w14:textId="29D8430A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  <w:p w14:paraId="41BC7660" w14:textId="77777777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2068" w14:textId="0CC71D92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653" w14:textId="3F9C2B2C" w:rsidR="00C3135B" w:rsidRDefault="00C3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weeks prior to course date</w:t>
            </w:r>
          </w:p>
        </w:tc>
      </w:tr>
    </w:tbl>
    <w:p w14:paraId="422CFC46" w14:textId="09DF5528" w:rsidR="00C3135B" w:rsidRPr="00E82C9A" w:rsidRDefault="00C3135B" w:rsidP="00C3135B">
      <w:pPr>
        <w:tabs>
          <w:tab w:val="left" w:pos="2421"/>
          <w:tab w:val="left" w:pos="4581"/>
        </w:tabs>
        <w:rPr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*See Equipment Procedures in User Guide</w:t>
      </w:r>
    </w:p>
    <w:sectPr w:rsidR="00C3135B" w:rsidRPr="00E82C9A" w:rsidSect="001A511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9FC2" w14:textId="77777777" w:rsidR="00830784" w:rsidRDefault="00830784">
      <w:r>
        <w:separator/>
      </w:r>
    </w:p>
  </w:endnote>
  <w:endnote w:type="continuationSeparator" w:id="0">
    <w:p w14:paraId="68D485DB" w14:textId="77777777" w:rsidR="00830784" w:rsidRDefault="008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1CD2D" w14:textId="77777777" w:rsidR="005C4887" w:rsidRDefault="002F4D8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C33D" w14:textId="77777777" w:rsidR="00830784" w:rsidRDefault="00830784">
      <w:r>
        <w:separator/>
      </w:r>
    </w:p>
  </w:footnote>
  <w:footnote w:type="continuationSeparator" w:id="0">
    <w:p w14:paraId="43B54B8F" w14:textId="77777777" w:rsidR="00830784" w:rsidRDefault="0083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D6"/>
    <w:rsid w:val="00041C3B"/>
    <w:rsid w:val="0006052C"/>
    <w:rsid w:val="00062AB3"/>
    <w:rsid w:val="00087982"/>
    <w:rsid w:val="00090DDA"/>
    <w:rsid w:val="000922DE"/>
    <w:rsid w:val="001072E8"/>
    <w:rsid w:val="001934B9"/>
    <w:rsid w:val="001A0F18"/>
    <w:rsid w:val="001A5115"/>
    <w:rsid w:val="001D2F8C"/>
    <w:rsid w:val="001D6C90"/>
    <w:rsid w:val="001E1104"/>
    <w:rsid w:val="00207470"/>
    <w:rsid w:val="00242F2E"/>
    <w:rsid w:val="00244B04"/>
    <w:rsid w:val="00247BA0"/>
    <w:rsid w:val="002615E2"/>
    <w:rsid w:val="002B294A"/>
    <w:rsid w:val="002C6796"/>
    <w:rsid w:val="002F4D8C"/>
    <w:rsid w:val="002F661D"/>
    <w:rsid w:val="0030057E"/>
    <w:rsid w:val="00304241"/>
    <w:rsid w:val="00304BCE"/>
    <w:rsid w:val="00381982"/>
    <w:rsid w:val="003C0BB0"/>
    <w:rsid w:val="003C7D4F"/>
    <w:rsid w:val="003F53C2"/>
    <w:rsid w:val="004032FF"/>
    <w:rsid w:val="004072B9"/>
    <w:rsid w:val="00412531"/>
    <w:rsid w:val="0048034E"/>
    <w:rsid w:val="004A213D"/>
    <w:rsid w:val="00512776"/>
    <w:rsid w:val="005367BE"/>
    <w:rsid w:val="00564528"/>
    <w:rsid w:val="005C4887"/>
    <w:rsid w:val="00617A28"/>
    <w:rsid w:val="00632B86"/>
    <w:rsid w:val="00636A16"/>
    <w:rsid w:val="00664A64"/>
    <w:rsid w:val="00671EB7"/>
    <w:rsid w:val="00676DA0"/>
    <w:rsid w:val="00691DC9"/>
    <w:rsid w:val="006C7903"/>
    <w:rsid w:val="00703D63"/>
    <w:rsid w:val="00732B37"/>
    <w:rsid w:val="00735BCB"/>
    <w:rsid w:val="007C20BD"/>
    <w:rsid w:val="007C6D30"/>
    <w:rsid w:val="007D698B"/>
    <w:rsid w:val="007E0563"/>
    <w:rsid w:val="00807FEA"/>
    <w:rsid w:val="00830784"/>
    <w:rsid w:val="008D1922"/>
    <w:rsid w:val="008E708C"/>
    <w:rsid w:val="0092233D"/>
    <w:rsid w:val="009641B6"/>
    <w:rsid w:val="009B36B9"/>
    <w:rsid w:val="009B6D00"/>
    <w:rsid w:val="009D22C2"/>
    <w:rsid w:val="009D272D"/>
    <w:rsid w:val="009E0683"/>
    <w:rsid w:val="00A217D3"/>
    <w:rsid w:val="00A64601"/>
    <w:rsid w:val="00A7731B"/>
    <w:rsid w:val="00A852EE"/>
    <w:rsid w:val="00B03B66"/>
    <w:rsid w:val="00B314C2"/>
    <w:rsid w:val="00B65FA7"/>
    <w:rsid w:val="00BB09C7"/>
    <w:rsid w:val="00BB3B37"/>
    <w:rsid w:val="00BB550F"/>
    <w:rsid w:val="00BF38DB"/>
    <w:rsid w:val="00C1435A"/>
    <w:rsid w:val="00C16345"/>
    <w:rsid w:val="00C3135B"/>
    <w:rsid w:val="00C32C30"/>
    <w:rsid w:val="00C652C2"/>
    <w:rsid w:val="00C666D4"/>
    <w:rsid w:val="00CF12B0"/>
    <w:rsid w:val="00CF25E0"/>
    <w:rsid w:val="00CF52BF"/>
    <w:rsid w:val="00D12E43"/>
    <w:rsid w:val="00D1675F"/>
    <w:rsid w:val="00DA17E0"/>
    <w:rsid w:val="00DB36F2"/>
    <w:rsid w:val="00DE38EF"/>
    <w:rsid w:val="00DE56D4"/>
    <w:rsid w:val="00E2105C"/>
    <w:rsid w:val="00E82C9A"/>
    <w:rsid w:val="00E82D46"/>
    <w:rsid w:val="00E9785D"/>
    <w:rsid w:val="00EA6BFD"/>
    <w:rsid w:val="00F017D6"/>
    <w:rsid w:val="00F606C5"/>
    <w:rsid w:val="00F61E22"/>
    <w:rsid w:val="00F71A25"/>
    <w:rsid w:val="00F7701D"/>
    <w:rsid w:val="00F90CD7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169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styleId="BalloonText">
    <w:name w:val="Balloon Text"/>
    <w:basedOn w:val="Normal"/>
    <w:link w:val="BalloonTextChar"/>
    <w:uiPriority w:val="99"/>
    <w:semiHidden/>
    <w:unhideWhenUsed/>
    <w:rsid w:val="0009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4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@e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d15\AppData\Roaming\Microsoft\Templates\Employee%20emergency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E2AA-A3EC-4213-9314-BE4EA27CBEDE}"/>
      </w:docPartPr>
      <w:docPartBody>
        <w:p w:rsidR="003126E1" w:rsidRDefault="0062425C"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A441E94FAF2A4272B4985A2B4A71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2D55-8DDE-41BA-AC07-14B38812957E}"/>
      </w:docPartPr>
      <w:docPartBody>
        <w:p w:rsidR="00385EA5" w:rsidRDefault="003D41B4" w:rsidP="003D41B4">
          <w:pPr>
            <w:pStyle w:val="A441E94FAF2A4272B4985A2B4A71D426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B3FA7D4D79E547FCBF9CC23A3639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830F-957E-457A-B988-19E8F3A5D442}"/>
      </w:docPartPr>
      <w:docPartBody>
        <w:p w:rsidR="00454210" w:rsidRDefault="00E66625" w:rsidP="00E66625">
          <w:pPr>
            <w:pStyle w:val="B3FA7D4D79E547FCBF9CC23A3639FF8D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706361ABEF884389B5F1999475CB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A913-A1FB-4D0C-9BA9-4D14005063D6}"/>
      </w:docPartPr>
      <w:docPartBody>
        <w:p w:rsidR="00454210" w:rsidRDefault="00E66625" w:rsidP="00E66625">
          <w:pPr>
            <w:pStyle w:val="706361ABEF884389B5F1999475CB63E5"/>
          </w:pPr>
          <w:r w:rsidRPr="00AB30A1">
            <w:rPr>
              <w:rStyle w:val="PlaceholderText"/>
            </w:rPr>
            <w:t>Choose an item.</w:t>
          </w:r>
        </w:p>
      </w:docPartBody>
    </w:docPart>
    <w:docPart>
      <w:docPartPr>
        <w:name w:val="F2DCDE44E8D24BC49AC8C47E6128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8BD5-7E62-4A9E-AD17-4B59D80B0B52}"/>
      </w:docPartPr>
      <w:docPartBody>
        <w:p w:rsidR="00454210" w:rsidRDefault="00E66625" w:rsidP="00E66625">
          <w:pPr>
            <w:pStyle w:val="F2DCDE44E8D24BC49AC8C47E6128F24E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35A67CD166BC4C8194C585033064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F0C7-35C5-470E-AB4B-3338CCD7929A}"/>
      </w:docPartPr>
      <w:docPartBody>
        <w:p w:rsidR="00454210" w:rsidRDefault="00E66625" w:rsidP="00E66625">
          <w:pPr>
            <w:pStyle w:val="35A67CD166BC4C8194C585033064CD9B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9A50EE466E7423AABC762EEF8BB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6324-810F-4EBB-B64B-E36BA6A244F4}"/>
      </w:docPartPr>
      <w:docPartBody>
        <w:p w:rsidR="00425AD5" w:rsidRDefault="0032065B" w:rsidP="0032065B">
          <w:pPr>
            <w:pStyle w:val="29A50EE466E7423AABC762EEF8BBC4AB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B27F726F4574219A6E3A08C552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33F5-88B2-45C1-AACE-B05F1A7E2022}"/>
      </w:docPartPr>
      <w:docPartBody>
        <w:p w:rsidR="00425AD5" w:rsidRDefault="0032065B" w:rsidP="0032065B">
          <w:pPr>
            <w:pStyle w:val="2B27F726F4574219A6E3A08C5529A646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B0C7E329C0694CADB9DEED7DE261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E12-A68D-488A-AE63-A36589743F35}"/>
      </w:docPartPr>
      <w:docPartBody>
        <w:p w:rsidR="00425AD5" w:rsidRDefault="0032065B" w:rsidP="0032065B">
          <w:pPr>
            <w:pStyle w:val="B0C7E329C0694CADB9DEED7DE2619DE3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8E3DF3D7F36472C871427BE1596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43D5-6B82-4B38-A460-4D2946240369}"/>
      </w:docPartPr>
      <w:docPartBody>
        <w:p w:rsidR="00425AD5" w:rsidRDefault="0032065B" w:rsidP="0032065B">
          <w:pPr>
            <w:pStyle w:val="28E3DF3D7F36472C871427BE1596B910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CCFC56D98466405E8AE5A10C3B31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7504-5395-4886-9035-75AAD22F3FCF}"/>
      </w:docPartPr>
      <w:docPartBody>
        <w:p w:rsidR="00425AD5" w:rsidRDefault="0032065B" w:rsidP="0032065B">
          <w:pPr>
            <w:pStyle w:val="CCFC56D98466405E8AE5A10C3B318D79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8829DFC572A245658BD69377CC6A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6523-EB6E-4FA7-A231-3CCE92F2B71C}"/>
      </w:docPartPr>
      <w:docPartBody>
        <w:p w:rsidR="00425AD5" w:rsidRDefault="0032065B" w:rsidP="0032065B">
          <w:pPr>
            <w:pStyle w:val="8829DFC572A245658BD69377CC6AFD0D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BA279EB459844441852806B9595E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3091-DA32-4850-BFD5-7377FC846B96}"/>
      </w:docPartPr>
      <w:docPartBody>
        <w:p w:rsidR="00425AD5" w:rsidRDefault="0032065B" w:rsidP="0032065B">
          <w:pPr>
            <w:pStyle w:val="BA279EB459844441852806B9595E12D1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DFC96ED483B4417A864B932F843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6A19-0713-4AF8-889B-7FEC1523CA80}"/>
      </w:docPartPr>
      <w:docPartBody>
        <w:p w:rsidR="00425AD5" w:rsidRDefault="0032065B" w:rsidP="0032065B">
          <w:pPr>
            <w:pStyle w:val="DFC96ED483B4417A864B932F8439AA84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03444BDE44644809BCDE1395A7BB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F04F-29A4-4EAC-B2F1-CF119AD9A36D}"/>
      </w:docPartPr>
      <w:docPartBody>
        <w:p w:rsidR="00425AD5" w:rsidRDefault="0032065B" w:rsidP="0032065B">
          <w:pPr>
            <w:pStyle w:val="03444BDE44644809BCDE1395A7BBAA84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ADE6DDAC412A459CB322F132DF00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1BE5-8CD8-412C-94E1-F537BED18E58}"/>
      </w:docPartPr>
      <w:docPartBody>
        <w:p w:rsidR="00EA0935" w:rsidRDefault="00C73364" w:rsidP="00C73364">
          <w:pPr>
            <w:pStyle w:val="ADE6DDAC412A459CB322F132DF001E91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CED7ACD456A5486DAD31445952F2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AA9A-21CF-482B-BC10-1C539D022D39}"/>
      </w:docPartPr>
      <w:docPartBody>
        <w:p w:rsidR="00EA0935" w:rsidRDefault="00C73364" w:rsidP="00C73364">
          <w:pPr>
            <w:pStyle w:val="CED7ACD456A5486DAD31445952F28878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BDC822AFA68B44AAB676D08D23F3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F70E-A400-4007-B293-9CF01E7D6F18}"/>
      </w:docPartPr>
      <w:docPartBody>
        <w:p w:rsidR="00EA0935" w:rsidRDefault="00C73364" w:rsidP="00C73364">
          <w:pPr>
            <w:pStyle w:val="BDC822AFA68B44AAB676D08D23F31850"/>
          </w:pPr>
          <w:r w:rsidRPr="00073E11">
            <w:rPr>
              <w:rStyle w:val="PlaceholderText"/>
            </w:rPr>
            <w:t>Choose an item.</w:t>
          </w:r>
        </w:p>
      </w:docPartBody>
    </w:docPart>
    <w:docPart>
      <w:docPartPr>
        <w:name w:val="830AB61D01C244BEAAC5425C937F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ACD8-DF56-490C-9486-FEAD66C24F4F}"/>
      </w:docPartPr>
      <w:docPartBody>
        <w:p w:rsidR="005E0F1D" w:rsidRDefault="000D5DAA" w:rsidP="000D5DAA">
          <w:pPr>
            <w:pStyle w:val="830AB61D01C244BEAAC5425C937FA5A0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AF677C59BA50472EA8170B34C735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A9A7-A5D9-45DF-98A2-3317509A961D}"/>
      </w:docPartPr>
      <w:docPartBody>
        <w:p w:rsidR="005E0F1D" w:rsidRDefault="000D5DAA" w:rsidP="000D5DAA">
          <w:pPr>
            <w:pStyle w:val="AF677C59BA50472EA8170B34C735C70E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F6FA047644EB4C8898784D3951F1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12F3-2AED-4AFD-9D9C-99C497633DDA}"/>
      </w:docPartPr>
      <w:docPartBody>
        <w:p w:rsidR="005E0F1D" w:rsidRDefault="000D5DAA" w:rsidP="000D5DAA">
          <w:pPr>
            <w:pStyle w:val="F6FA047644EB4C8898784D3951F1E2A6"/>
          </w:pPr>
          <w:r w:rsidRPr="00073E11">
            <w:rPr>
              <w:rStyle w:val="PlaceholderText"/>
            </w:rPr>
            <w:t>Click here to enter a date.</w:t>
          </w:r>
        </w:p>
      </w:docPartBody>
    </w:docPart>
    <w:docPart>
      <w:docPartPr>
        <w:name w:val="2C32CB41902F4594A1D02D924D95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6901-A747-4EA1-99EB-9E4D8F24F582}"/>
      </w:docPartPr>
      <w:docPartBody>
        <w:p w:rsidR="008573E6" w:rsidRDefault="00FB4873" w:rsidP="00FB4873">
          <w:pPr>
            <w:pStyle w:val="2C32CB41902F4594A1D02D924D950C4E"/>
          </w:pPr>
          <w:r w:rsidRPr="00AB30A1">
            <w:rPr>
              <w:rStyle w:val="PlaceholderText"/>
            </w:rPr>
            <w:t>Choose an item.</w:t>
          </w:r>
        </w:p>
      </w:docPartBody>
    </w:docPart>
    <w:docPart>
      <w:docPartPr>
        <w:name w:val="BD9AB6C0E05643F5BD7BF8F68213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8ED-1ECA-4F69-ABE1-F7CDF50D139B}"/>
      </w:docPartPr>
      <w:docPartBody>
        <w:p w:rsidR="008573E6" w:rsidRDefault="00FB4873" w:rsidP="00FB4873">
          <w:pPr>
            <w:pStyle w:val="BD9AB6C0E05643F5BD7BF8F682131C02"/>
          </w:pPr>
          <w:r w:rsidRPr="00AB30A1">
            <w:rPr>
              <w:rStyle w:val="PlaceholderText"/>
            </w:rPr>
            <w:t>Choose an item.</w:t>
          </w:r>
        </w:p>
      </w:docPartBody>
    </w:docPart>
    <w:docPart>
      <w:docPartPr>
        <w:name w:val="59A6ECA0DECC4E9384D98446D4D3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3D2F-B98F-46DE-A313-EBD9E05E0252}"/>
      </w:docPartPr>
      <w:docPartBody>
        <w:p w:rsidR="008573E6" w:rsidRDefault="00FB4873" w:rsidP="00FB4873">
          <w:pPr>
            <w:pStyle w:val="59A6ECA0DECC4E9384D98446D4D37B01"/>
          </w:pPr>
          <w:r w:rsidRPr="00AB30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25C"/>
    <w:rsid w:val="000C7770"/>
    <w:rsid w:val="000D5DAA"/>
    <w:rsid w:val="00260C50"/>
    <w:rsid w:val="0026399B"/>
    <w:rsid w:val="002D5005"/>
    <w:rsid w:val="003126E1"/>
    <w:rsid w:val="0032065B"/>
    <w:rsid w:val="003454CF"/>
    <w:rsid w:val="00385EA5"/>
    <w:rsid w:val="003D41B4"/>
    <w:rsid w:val="003F01E6"/>
    <w:rsid w:val="00402228"/>
    <w:rsid w:val="00425AD5"/>
    <w:rsid w:val="00454210"/>
    <w:rsid w:val="005820A3"/>
    <w:rsid w:val="005E0F1D"/>
    <w:rsid w:val="0062425C"/>
    <w:rsid w:val="008573E6"/>
    <w:rsid w:val="00966485"/>
    <w:rsid w:val="00A25893"/>
    <w:rsid w:val="00AF0EC4"/>
    <w:rsid w:val="00B36B53"/>
    <w:rsid w:val="00B36DDD"/>
    <w:rsid w:val="00C73364"/>
    <w:rsid w:val="00CB3652"/>
    <w:rsid w:val="00D21277"/>
    <w:rsid w:val="00E046BE"/>
    <w:rsid w:val="00E66625"/>
    <w:rsid w:val="00E8138E"/>
    <w:rsid w:val="00EA0935"/>
    <w:rsid w:val="00EE55A9"/>
    <w:rsid w:val="00F854AB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873"/>
    <w:rPr>
      <w:color w:val="808080"/>
    </w:rPr>
  </w:style>
  <w:style w:type="paragraph" w:customStyle="1" w:styleId="2C32CB41902F4594A1D02D924D950C4E">
    <w:name w:val="2C32CB41902F4594A1D02D924D950C4E"/>
    <w:rsid w:val="00FB4873"/>
  </w:style>
  <w:style w:type="paragraph" w:customStyle="1" w:styleId="BD9AB6C0E05643F5BD7BF8F682131C02">
    <w:name w:val="BD9AB6C0E05643F5BD7BF8F682131C02"/>
    <w:rsid w:val="00FB4873"/>
  </w:style>
  <w:style w:type="paragraph" w:customStyle="1" w:styleId="59A6ECA0DECC4E9384D98446D4D37B01">
    <w:name w:val="59A6ECA0DECC4E9384D98446D4D37B01"/>
    <w:rsid w:val="00FB4873"/>
  </w:style>
  <w:style w:type="paragraph" w:customStyle="1" w:styleId="A441E94FAF2A4272B4985A2B4A71D426">
    <w:name w:val="A441E94FAF2A4272B4985A2B4A71D426"/>
    <w:rsid w:val="003D41B4"/>
  </w:style>
  <w:style w:type="paragraph" w:customStyle="1" w:styleId="B3FA7D4D79E547FCBF9CC23A3639FF8D">
    <w:name w:val="B3FA7D4D79E547FCBF9CC23A3639FF8D"/>
    <w:rsid w:val="00E66625"/>
  </w:style>
  <w:style w:type="paragraph" w:customStyle="1" w:styleId="706361ABEF884389B5F1999475CB63E5">
    <w:name w:val="706361ABEF884389B5F1999475CB63E5"/>
    <w:rsid w:val="00E66625"/>
  </w:style>
  <w:style w:type="paragraph" w:customStyle="1" w:styleId="F2DCDE44E8D24BC49AC8C47E6128F24E">
    <w:name w:val="F2DCDE44E8D24BC49AC8C47E6128F24E"/>
    <w:rsid w:val="00E66625"/>
  </w:style>
  <w:style w:type="paragraph" w:customStyle="1" w:styleId="35A67CD166BC4C8194C585033064CD9B">
    <w:name w:val="35A67CD166BC4C8194C585033064CD9B"/>
    <w:rsid w:val="00E66625"/>
  </w:style>
  <w:style w:type="paragraph" w:customStyle="1" w:styleId="29A50EE466E7423AABC762EEF8BBC4AB">
    <w:name w:val="29A50EE466E7423AABC762EEF8BBC4AB"/>
    <w:rsid w:val="0032065B"/>
  </w:style>
  <w:style w:type="paragraph" w:customStyle="1" w:styleId="2B27F726F4574219A6E3A08C5529A646">
    <w:name w:val="2B27F726F4574219A6E3A08C5529A646"/>
    <w:rsid w:val="0032065B"/>
  </w:style>
  <w:style w:type="paragraph" w:customStyle="1" w:styleId="B0C7E329C0694CADB9DEED7DE2619DE3">
    <w:name w:val="B0C7E329C0694CADB9DEED7DE2619DE3"/>
    <w:rsid w:val="0032065B"/>
  </w:style>
  <w:style w:type="paragraph" w:customStyle="1" w:styleId="28E3DF3D7F36472C871427BE1596B910">
    <w:name w:val="28E3DF3D7F36472C871427BE1596B910"/>
    <w:rsid w:val="0032065B"/>
  </w:style>
  <w:style w:type="paragraph" w:customStyle="1" w:styleId="CCFC56D98466405E8AE5A10C3B318D79">
    <w:name w:val="CCFC56D98466405E8AE5A10C3B318D79"/>
    <w:rsid w:val="0032065B"/>
  </w:style>
  <w:style w:type="paragraph" w:customStyle="1" w:styleId="8829DFC572A245658BD69377CC6AFD0D">
    <w:name w:val="8829DFC572A245658BD69377CC6AFD0D"/>
    <w:rsid w:val="0032065B"/>
  </w:style>
  <w:style w:type="paragraph" w:customStyle="1" w:styleId="BA279EB459844441852806B9595E12D1">
    <w:name w:val="BA279EB459844441852806B9595E12D1"/>
    <w:rsid w:val="0032065B"/>
  </w:style>
  <w:style w:type="paragraph" w:customStyle="1" w:styleId="DFC96ED483B4417A864B932F8439AA84">
    <w:name w:val="DFC96ED483B4417A864B932F8439AA84"/>
    <w:rsid w:val="0032065B"/>
  </w:style>
  <w:style w:type="paragraph" w:customStyle="1" w:styleId="03444BDE44644809BCDE1395A7BBAA84">
    <w:name w:val="03444BDE44644809BCDE1395A7BBAA84"/>
    <w:rsid w:val="0032065B"/>
  </w:style>
  <w:style w:type="paragraph" w:customStyle="1" w:styleId="ADE6DDAC412A459CB322F132DF001E91">
    <w:name w:val="ADE6DDAC412A459CB322F132DF001E91"/>
    <w:rsid w:val="00C73364"/>
  </w:style>
  <w:style w:type="paragraph" w:customStyle="1" w:styleId="CED7ACD456A5486DAD31445952F28878">
    <w:name w:val="CED7ACD456A5486DAD31445952F28878"/>
    <w:rsid w:val="00C73364"/>
  </w:style>
  <w:style w:type="paragraph" w:customStyle="1" w:styleId="BDC822AFA68B44AAB676D08D23F31850">
    <w:name w:val="BDC822AFA68B44AAB676D08D23F31850"/>
    <w:rsid w:val="00C73364"/>
  </w:style>
  <w:style w:type="paragraph" w:customStyle="1" w:styleId="830AB61D01C244BEAAC5425C937FA5A0">
    <w:name w:val="830AB61D01C244BEAAC5425C937FA5A0"/>
    <w:rsid w:val="000D5DAA"/>
  </w:style>
  <w:style w:type="paragraph" w:customStyle="1" w:styleId="AF677C59BA50472EA8170B34C735C70E">
    <w:name w:val="AF677C59BA50472EA8170B34C735C70E"/>
    <w:rsid w:val="000D5DAA"/>
  </w:style>
  <w:style w:type="paragraph" w:customStyle="1" w:styleId="F6FA047644EB4C8898784D3951F1E2A6">
    <w:name w:val="F6FA047644EB4C8898784D3951F1E2A6"/>
    <w:rsid w:val="000D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08DCD49-D28D-435C-B5C1-D086563DA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2017-06-12T12:22:00Z</dcterms:created>
  <dcterms:modified xsi:type="dcterms:W3CDTF">2021-09-07T18:33:00Z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